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A14" w:rsidRPr="00831167" w:rsidRDefault="00D22F46">
      <w:pPr>
        <w:pStyle w:val="YourName"/>
        <w:rPr>
          <w:sz w:val="20"/>
          <w:szCs w:val="20"/>
          <w:lang w:val="el-GR"/>
        </w:rPr>
      </w:pPr>
      <w:r w:rsidRPr="00831167">
        <w:rPr>
          <w:sz w:val="20"/>
          <w:szCs w:val="20"/>
          <w:lang w:val="el-GR"/>
        </w:rPr>
        <w:t xml:space="preserve">ΓΕΡΑΝΤΖΗ </w:t>
      </w:r>
      <w:sdt>
        <w:sdtPr>
          <w:rPr>
            <w:sz w:val="20"/>
            <w:szCs w:val="20"/>
          </w:rPr>
          <w:alias w:val="Author"/>
          <w:id w:val="4805016"/>
          <w:placeholder>
            <w:docPart w:val="9DB1B6820BC04A35AB8FAA9C493610A8"/>
          </w:placeholder>
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<w:text/>
        </w:sdtPr>
        <w:sdtContent>
          <w:r w:rsidRPr="00831167">
            <w:rPr>
              <w:sz w:val="20"/>
              <w:szCs w:val="20"/>
              <w:lang w:val="el-GR"/>
            </w:rPr>
            <w:t>ΔΙΑΛΕΚΤΗ</w:t>
          </w:r>
        </w:sdtContent>
      </w:sdt>
    </w:p>
    <w:p w:rsidR="00393A14" w:rsidRPr="00831167" w:rsidRDefault="00D22F46">
      <w:pPr>
        <w:pStyle w:val="ContactInformation"/>
        <w:rPr>
          <w:sz w:val="20"/>
          <w:szCs w:val="20"/>
          <w:lang w:val="el-GR"/>
        </w:rPr>
      </w:pPr>
      <w:r w:rsidRPr="00831167">
        <w:rPr>
          <w:sz w:val="20"/>
          <w:szCs w:val="20"/>
          <w:lang w:val="el-GR"/>
        </w:rPr>
        <w:t xml:space="preserve">Πλατεία Αγγελή </w:t>
      </w:r>
      <w:proofErr w:type="spellStart"/>
      <w:r w:rsidRPr="00831167">
        <w:rPr>
          <w:sz w:val="20"/>
          <w:szCs w:val="20"/>
          <w:lang w:val="el-GR"/>
        </w:rPr>
        <w:t>Γάτσου</w:t>
      </w:r>
      <w:proofErr w:type="spellEnd"/>
      <w:r w:rsidR="008B2C55" w:rsidRPr="00831167">
        <w:rPr>
          <w:sz w:val="20"/>
          <w:szCs w:val="20"/>
          <w:lang w:val="el-GR"/>
        </w:rPr>
        <w:t xml:space="preserve">, </w:t>
      </w:r>
      <w:r w:rsidRPr="00831167">
        <w:rPr>
          <w:sz w:val="20"/>
          <w:szCs w:val="20"/>
          <w:lang w:val="el-GR"/>
        </w:rPr>
        <w:t>Αριδαία</w:t>
      </w:r>
      <w:r w:rsidR="00831167" w:rsidRPr="00831167">
        <w:rPr>
          <w:sz w:val="20"/>
          <w:szCs w:val="20"/>
          <w:lang w:val="el-GR"/>
        </w:rPr>
        <w:t xml:space="preserve"> Ν. Πέλλας</w:t>
      </w:r>
      <w:r w:rsidRPr="00831167">
        <w:rPr>
          <w:sz w:val="20"/>
          <w:szCs w:val="20"/>
          <w:lang w:val="el-GR"/>
        </w:rPr>
        <w:t>, 58400</w:t>
      </w:r>
      <w:r w:rsidR="000B2183" w:rsidRPr="000B2183">
        <w:rPr>
          <w:sz w:val="20"/>
          <w:szCs w:val="20"/>
          <w:lang w:val="el-GR"/>
        </w:rPr>
        <w:t xml:space="preserve">, </w:t>
      </w:r>
      <w:r w:rsidR="000B2183">
        <w:rPr>
          <w:sz w:val="20"/>
          <w:szCs w:val="20"/>
          <w:lang w:val="el-GR"/>
        </w:rPr>
        <w:t xml:space="preserve">Κρήτης 76, </w:t>
      </w:r>
      <w:proofErr w:type="spellStart"/>
      <w:r w:rsidR="000B2183">
        <w:rPr>
          <w:sz w:val="20"/>
          <w:szCs w:val="20"/>
          <w:lang w:val="el-GR"/>
        </w:rPr>
        <w:t>Ντεπώ</w:t>
      </w:r>
      <w:proofErr w:type="spellEnd"/>
      <w:r w:rsidR="000B2183">
        <w:rPr>
          <w:sz w:val="20"/>
          <w:szCs w:val="20"/>
          <w:lang w:val="el-GR"/>
        </w:rPr>
        <w:t>, Θεσσαλονίκη</w:t>
      </w:r>
      <w:r w:rsidR="008B2C55" w:rsidRPr="00831167">
        <w:rPr>
          <w:sz w:val="20"/>
          <w:szCs w:val="20"/>
          <w:lang w:val="el-GR"/>
        </w:rPr>
        <w:t xml:space="preserve">| </w:t>
      </w:r>
      <w:r w:rsidRPr="00831167">
        <w:rPr>
          <w:sz w:val="20"/>
          <w:szCs w:val="20"/>
          <w:lang w:val="el-GR"/>
        </w:rPr>
        <w:t>2384022582</w:t>
      </w:r>
      <w:r w:rsidR="000B2183">
        <w:rPr>
          <w:sz w:val="20"/>
          <w:szCs w:val="20"/>
          <w:lang w:val="el-GR"/>
        </w:rPr>
        <w:t>,6972099515</w:t>
      </w:r>
      <w:r w:rsidR="008B2C55" w:rsidRPr="00831167">
        <w:rPr>
          <w:sz w:val="20"/>
          <w:szCs w:val="20"/>
          <w:lang w:val="el-GR"/>
        </w:rPr>
        <w:t xml:space="preserve">| </w:t>
      </w:r>
      <w:proofErr w:type="spellStart"/>
      <w:r w:rsidRPr="00831167">
        <w:rPr>
          <w:sz w:val="20"/>
          <w:szCs w:val="20"/>
        </w:rPr>
        <w:t>gerantzi</w:t>
      </w:r>
      <w:proofErr w:type="spellEnd"/>
      <w:r w:rsidRPr="00831167">
        <w:rPr>
          <w:sz w:val="20"/>
          <w:szCs w:val="20"/>
          <w:lang w:val="el-GR"/>
        </w:rPr>
        <w:t>_</w:t>
      </w:r>
      <w:r w:rsidRPr="00831167">
        <w:rPr>
          <w:sz w:val="20"/>
          <w:szCs w:val="20"/>
        </w:rPr>
        <w:t>d</w:t>
      </w:r>
      <w:r w:rsidRPr="00831167">
        <w:rPr>
          <w:sz w:val="20"/>
          <w:szCs w:val="20"/>
          <w:lang w:val="el-GR"/>
        </w:rPr>
        <w:t>@</w:t>
      </w:r>
      <w:r w:rsidRPr="00831167">
        <w:rPr>
          <w:sz w:val="20"/>
          <w:szCs w:val="20"/>
        </w:rPr>
        <w:t>yahoo</w:t>
      </w:r>
      <w:r w:rsidRPr="00831167">
        <w:rPr>
          <w:sz w:val="20"/>
          <w:szCs w:val="20"/>
          <w:lang w:val="el-GR"/>
        </w:rPr>
        <w:t>.</w:t>
      </w:r>
      <w:proofErr w:type="spellStart"/>
      <w:r w:rsidRPr="00831167">
        <w:rPr>
          <w:sz w:val="20"/>
          <w:szCs w:val="20"/>
        </w:rPr>
        <w:t>gr</w:t>
      </w:r>
      <w:proofErr w:type="spellEnd"/>
    </w:p>
    <w:p w:rsidR="00393A14" w:rsidRPr="00831167" w:rsidRDefault="00186271">
      <w:pPr>
        <w:pStyle w:val="SectionHeading"/>
        <w:rPr>
          <w:sz w:val="20"/>
          <w:szCs w:val="20"/>
          <w:lang w:val="el-GR"/>
        </w:rPr>
      </w:pPr>
      <w:r w:rsidRPr="00831167">
        <w:rPr>
          <w:sz w:val="20"/>
          <w:szCs w:val="20"/>
          <w:lang w:val="el-GR"/>
        </w:rPr>
        <w:t>ΕΚΠΑΙΔΕΥΣΗ</w:t>
      </w:r>
    </w:p>
    <w:p w:rsidR="00393A14" w:rsidRPr="00831167" w:rsidRDefault="00D22F46">
      <w:pPr>
        <w:pStyle w:val="Location"/>
        <w:rPr>
          <w:sz w:val="20"/>
          <w:szCs w:val="20"/>
          <w:lang w:val="el-GR"/>
        </w:rPr>
      </w:pPr>
      <w:r w:rsidRPr="00831167">
        <w:rPr>
          <w:sz w:val="20"/>
          <w:szCs w:val="20"/>
          <w:lang w:val="el-GR"/>
        </w:rPr>
        <w:t>Αριστοτέλειο Πανεπιστήμιο Θεσσαλονίκης</w:t>
      </w:r>
    </w:p>
    <w:p w:rsidR="00393A14" w:rsidRPr="00831167" w:rsidRDefault="00D22F46">
      <w:pPr>
        <w:pStyle w:val="JobTitle"/>
        <w:rPr>
          <w:sz w:val="20"/>
          <w:szCs w:val="20"/>
          <w:lang w:val="el-GR"/>
        </w:rPr>
      </w:pPr>
      <w:r w:rsidRPr="00831167">
        <w:rPr>
          <w:sz w:val="20"/>
          <w:szCs w:val="20"/>
          <w:lang w:val="el-GR"/>
        </w:rPr>
        <w:t>Πτυχίο Ψυχολογίας</w:t>
      </w:r>
      <w:r w:rsidR="008B2C55" w:rsidRPr="00831167">
        <w:rPr>
          <w:sz w:val="20"/>
          <w:szCs w:val="20"/>
          <w:lang w:val="el-GR"/>
        </w:rPr>
        <w:tab/>
      </w:r>
      <w:sdt>
        <w:sdtPr>
          <w:rPr>
            <w:sz w:val="20"/>
            <w:szCs w:val="20"/>
            <w:lang w:val="el-GR"/>
          </w:rPr>
          <w:id w:val="275215203"/>
          <w:placeholder>
            <w:docPart w:val="8EA60F64936842B4BA7E9C033CC02923"/>
          </w:placeholder>
          <w:date>
            <w:dateFormat w:val="YYYY"/>
            <w:lid w:val="en-US"/>
            <w:storeMappedDataAs w:val="dateTime"/>
            <w:calendar w:val="gregorian"/>
          </w:date>
        </w:sdtPr>
        <w:sdtContent>
          <w:r w:rsidRPr="00831167">
            <w:rPr>
              <w:sz w:val="20"/>
              <w:szCs w:val="20"/>
              <w:lang w:val="el-GR"/>
            </w:rPr>
            <w:t>11.2010</w:t>
          </w:r>
        </w:sdtContent>
      </w:sdt>
    </w:p>
    <w:p w:rsidR="00D22F46" w:rsidRPr="00831167" w:rsidRDefault="00D22F46">
      <w:pPr>
        <w:pStyle w:val="Location"/>
        <w:rPr>
          <w:sz w:val="20"/>
          <w:szCs w:val="20"/>
          <w:lang w:val="el-GR"/>
        </w:rPr>
      </w:pPr>
    </w:p>
    <w:p w:rsidR="00393A14" w:rsidRPr="00831167" w:rsidRDefault="00D22F46">
      <w:pPr>
        <w:pStyle w:val="Location"/>
        <w:rPr>
          <w:sz w:val="20"/>
          <w:szCs w:val="20"/>
          <w:lang w:val="el-GR"/>
        </w:rPr>
      </w:pPr>
      <w:r w:rsidRPr="00831167">
        <w:rPr>
          <w:sz w:val="20"/>
          <w:szCs w:val="20"/>
          <w:lang w:val="el-GR"/>
        </w:rPr>
        <w:t xml:space="preserve">Κέντρο Ψυχικής Υγιεινής και Έρευνας Θεσσαλονίκης, Ανατολικός τομέας </w:t>
      </w:r>
    </w:p>
    <w:p w:rsidR="00393A14" w:rsidRPr="00831167" w:rsidRDefault="00D22F46">
      <w:pPr>
        <w:pStyle w:val="JobTitle"/>
        <w:rPr>
          <w:sz w:val="20"/>
          <w:szCs w:val="20"/>
          <w:lang w:val="el-GR"/>
        </w:rPr>
      </w:pPr>
      <w:r w:rsidRPr="00831167">
        <w:rPr>
          <w:sz w:val="20"/>
          <w:szCs w:val="20"/>
          <w:lang w:val="el-GR"/>
        </w:rPr>
        <w:t xml:space="preserve">Σεμινάριο </w:t>
      </w:r>
      <w:proofErr w:type="spellStart"/>
      <w:r w:rsidRPr="00831167">
        <w:rPr>
          <w:sz w:val="20"/>
          <w:szCs w:val="20"/>
          <w:lang w:val="el-GR"/>
        </w:rPr>
        <w:t>συστημικής</w:t>
      </w:r>
      <w:proofErr w:type="spellEnd"/>
      <w:r w:rsidRPr="00831167">
        <w:rPr>
          <w:sz w:val="20"/>
          <w:szCs w:val="20"/>
          <w:lang w:val="el-GR"/>
        </w:rPr>
        <w:t xml:space="preserve"> ψυχοθεραπείας</w:t>
      </w:r>
      <w:r w:rsidR="008B2C55" w:rsidRPr="00831167">
        <w:rPr>
          <w:sz w:val="20"/>
          <w:szCs w:val="20"/>
          <w:lang w:val="el-GR"/>
        </w:rPr>
        <w:tab/>
      </w:r>
      <w:sdt>
        <w:sdtPr>
          <w:rPr>
            <w:sz w:val="20"/>
            <w:szCs w:val="20"/>
            <w:lang w:val="el-GR"/>
          </w:rPr>
          <w:id w:val="275215213"/>
          <w:placeholder>
            <w:docPart w:val="70AD281497214CD99D11445B48816A9A"/>
          </w:placeholder>
          <w:date>
            <w:dateFormat w:val="YYYY"/>
            <w:lid w:val="en-US"/>
            <w:storeMappedDataAs w:val="dateTime"/>
            <w:calendar w:val="gregorian"/>
          </w:date>
        </w:sdtPr>
        <w:sdtContent>
          <w:r w:rsidRPr="00831167">
            <w:rPr>
              <w:sz w:val="20"/>
              <w:szCs w:val="20"/>
              <w:lang w:val="el-GR"/>
            </w:rPr>
            <w:t>10.2010-6.2011</w:t>
          </w:r>
        </w:sdtContent>
      </w:sdt>
    </w:p>
    <w:p w:rsidR="000B2183" w:rsidRDefault="000B2183">
      <w:pPr>
        <w:pStyle w:val="Location"/>
        <w:rPr>
          <w:sz w:val="20"/>
          <w:szCs w:val="20"/>
          <w:lang w:val="el-GR"/>
        </w:rPr>
      </w:pPr>
    </w:p>
    <w:p w:rsidR="00393A14" w:rsidRPr="00831167" w:rsidRDefault="00D22F46">
      <w:pPr>
        <w:pStyle w:val="Location"/>
        <w:rPr>
          <w:sz w:val="20"/>
          <w:szCs w:val="20"/>
          <w:lang w:val="el-GR"/>
        </w:rPr>
      </w:pPr>
      <w:proofErr w:type="spellStart"/>
      <w:r w:rsidRPr="00831167">
        <w:rPr>
          <w:sz w:val="20"/>
          <w:szCs w:val="20"/>
          <w:lang w:val="el-GR"/>
        </w:rPr>
        <w:t>Συστημικό</w:t>
      </w:r>
      <w:proofErr w:type="spellEnd"/>
      <w:r w:rsidRPr="00831167">
        <w:rPr>
          <w:sz w:val="20"/>
          <w:szCs w:val="20"/>
          <w:lang w:val="el-GR"/>
        </w:rPr>
        <w:t xml:space="preserve"> Ινστιτούτο Θεσσαλονίκης</w:t>
      </w:r>
    </w:p>
    <w:p w:rsidR="00393A14" w:rsidRPr="00831167" w:rsidRDefault="00D22F46">
      <w:pPr>
        <w:pStyle w:val="JobTitle"/>
        <w:rPr>
          <w:sz w:val="20"/>
          <w:szCs w:val="20"/>
          <w:lang w:val="el-GR"/>
        </w:rPr>
      </w:pPr>
      <w:r w:rsidRPr="00831167">
        <w:rPr>
          <w:sz w:val="20"/>
          <w:szCs w:val="20"/>
          <w:lang w:val="el-GR"/>
        </w:rPr>
        <w:t>Σεμινάριο</w:t>
      </w:r>
      <w:r w:rsidR="001E31BF" w:rsidRPr="00831167">
        <w:rPr>
          <w:sz w:val="20"/>
          <w:szCs w:val="20"/>
          <w:lang w:val="el-GR"/>
        </w:rPr>
        <w:t xml:space="preserve">, εργαστήριο </w:t>
      </w:r>
      <w:proofErr w:type="spellStart"/>
      <w:r w:rsidR="001E31BF" w:rsidRPr="00831167">
        <w:rPr>
          <w:sz w:val="20"/>
          <w:szCs w:val="20"/>
          <w:lang w:val="el-GR"/>
        </w:rPr>
        <w:t>συστημικής</w:t>
      </w:r>
      <w:proofErr w:type="spellEnd"/>
      <w:r w:rsidR="001E31BF" w:rsidRPr="00831167">
        <w:rPr>
          <w:sz w:val="20"/>
          <w:szCs w:val="20"/>
          <w:lang w:val="el-GR"/>
        </w:rPr>
        <w:t xml:space="preserve"> θεραπείας</w:t>
      </w:r>
      <w:r w:rsidR="008B2C55" w:rsidRPr="00831167">
        <w:rPr>
          <w:sz w:val="20"/>
          <w:szCs w:val="20"/>
          <w:lang w:val="el-GR"/>
        </w:rPr>
        <w:tab/>
      </w:r>
      <w:sdt>
        <w:sdtPr>
          <w:rPr>
            <w:sz w:val="20"/>
            <w:szCs w:val="20"/>
            <w:lang w:val="el-GR"/>
          </w:rPr>
          <w:id w:val="275215217"/>
          <w:placeholder>
            <w:docPart w:val="E0587E228626455AAE5659F66F798A25"/>
          </w:placeholder>
          <w:date>
            <w:dateFormat w:val="YYYY"/>
            <w:lid w:val="en-US"/>
            <w:storeMappedDataAs w:val="dateTime"/>
            <w:calendar w:val="gregorian"/>
          </w:date>
        </w:sdtPr>
        <w:sdtContent>
          <w:r w:rsidR="001E31BF" w:rsidRPr="00831167">
            <w:rPr>
              <w:sz w:val="20"/>
              <w:szCs w:val="20"/>
              <w:lang w:val="el-GR"/>
            </w:rPr>
            <w:t>2.2011</w:t>
          </w:r>
        </w:sdtContent>
      </w:sdt>
    </w:p>
    <w:p w:rsidR="00393A14" w:rsidRPr="00CA68C8" w:rsidRDefault="00D22F46">
      <w:pPr>
        <w:pStyle w:val="NormalBodyText"/>
        <w:rPr>
          <w:sz w:val="20"/>
          <w:szCs w:val="20"/>
          <w:lang w:val="el-GR"/>
        </w:rPr>
      </w:pPr>
      <w:r w:rsidRPr="00831167">
        <w:rPr>
          <w:sz w:val="20"/>
          <w:szCs w:val="20"/>
          <w:lang w:val="el-GR"/>
        </w:rPr>
        <w:t xml:space="preserve">Θέμα: </w:t>
      </w:r>
      <w:r w:rsidR="001E31BF" w:rsidRPr="00831167">
        <w:rPr>
          <w:sz w:val="20"/>
          <w:szCs w:val="20"/>
          <w:lang w:val="el-GR"/>
        </w:rPr>
        <w:t>Κατάθλιψη</w:t>
      </w:r>
    </w:p>
    <w:p w:rsidR="00CA68C8" w:rsidRPr="00FC71AE" w:rsidRDefault="00CA68C8">
      <w:pPr>
        <w:pStyle w:val="NormalBodyText"/>
        <w:rPr>
          <w:sz w:val="20"/>
          <w:szCs w:val="20"/>
          <w:lang w:val="el-GR"/>
        </w:rPr>
      </w:pPr>
    </w:p>
    <w:p w:rsidR="00CA68C8" w:rsidRDefault="00CA68C8">
      <w:pPr>
        <w:pStyle w:val="NormalBodyText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Ανοικτό Ίδρυμα Εκπαίδευσης</w:t>
      </w:r>
    </w:p>
    <w:p w:rsidR="00CA68C8" w:rsidRPr="00CA68C8" w:rsidRDefault="00CA68C8">
      <w:pPr>
        <w:pStyle w:val="NormalBodyText"/>
        <w:rPr>
          <w:b/>
          <w:sz w:val="20"/>
          <w:szCs w:val="20"/>
          <w:lang w:val="el-GR"/>
        </w:rPr>
      </w:pPr>
      <w:r w:rsidRPr="00CA68C8">
        <w:rPr>
          <w:b/>
          <w:sz w:val="20"/>
          <w:szCs w:val="20"/>
          <w:lang w:val="el-GR"/>
        </w:rPr>
        <w:t xml:space="preserve">Εκπαιδευτικό πρόγραμμα </w:t>
      </w:r>
    </w:p>
    <w:p w:rsidR="00CA68C8" w:rsidRPr="00FC71AE" w:rsidRDefault="00CA68C8">
      <w:pPr>
        <w:pStyle w:val="NormalBodyText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Θέμα: «αντιμετωπίζοντας την κατάθλιψη»</w:t>
      </w:r>
      <w:r>
        <w:rPr>
          <w:sz w:val="20"/>
          <w:szCs w:val="20"/>
          <w:lang w:val="el-GR"/>
        </w:rPr>
        <w:tab/>
      </w:r>
      <w:r w:rsidRPr="00CA68C8">
        <w:rPr>
          <w:b/>
          <w:sz w:val="20"/>
          <w:szCs w:val="20"/>
          <w:lang w:val="el-GR"/>
        </w:rPr>
        <w:t>5.2011</w:t>
      </w:r>
      <w:r>
        <w:rPr>
          <w:sz w:val="20"/>
          <w:szCs w:val="20"/>
          <w:lang w:val="el-GR"/>
        </w:rPr>
        <w:t xml:space="preserve"> </w:t>
      </w:r>
    </w:p>
    <w:p w:rsidR="00FC71AE" w:rsidRPr="00611AB3" w:rsidRDefault="00FC71AE">
      <w:pPr>
        <w:pStyle w:val="NormalBodyText"/>
        <w:rPr>
          <w:sz w:val="20"/>
          <w:szCs w:val="20"/>
          <w:lang w:val="el-GR"/>
        </w:rPr>
      </w:pPr>
    </w:p>
    <w:p w:rsidR="00FC71AE" w:rsidRPr="00831167" w:rsidRDefault="00FC71AE" w:rsidP="00FC71AE">
      <w:pPr>
        <w:pStyle w:val="Location"/>
        <w:rPr>
          <w:sz w:val="20"/>
          <w:szCs w:val="20"/>
          <w:lang w:val="el-GR"/>
        </w:rPr>
      </w:pPr>
      <w:proofErr w:type="spellStart"/>
      <w:r w:rsidRPr="00831167">
        <w:rPr>
          <w:sz w:val="20"/>
          <w:szCs w:val="20"/>
          <w:lang w:val="el-GR"/>
        </w:rPr>
        <w:t>Συστημικό</w:t>
      </w:r>
      <w:proofErr w:type="spellEnd"/>
      <w:r w:rsidRPr="00831167">
        <w:rPr>
          <w:sz w:val="20"/>
          <w:szCs w:val="20"/>
          <w:lang w:val="el-GR"/>
        </w:rPr>
        <w:t xml:space="preserve"> Ινστιτούτο Θεσσαλονίκης</w:t>
      </w:r>
    </w:p>
    <w:p w:rsidR="00FC71AE" w:rsidRPr="00831167" w:rsidRDefault="00FC71AE" w:rsidP="00611AB3">
      <w:pPr>
        <w:pStyle w:val="NormalBodyText"/>
        <w:rPr>
          <w:sz w:val="20"/>
          <w:szCs w:val="20"/>
          <w:lang w:val="el-GR"/>
        </w:rPr>
      </w:pPr>
      <w:r w:rsidRPr="00611AB3">
        <w:rPr>
          <w:b/>
          <w:sz w:val="20"/>
          <w:szCs w:val="20"/>
          <w:lang w:val="el-GR"/>
        </w:rPr>
        <w:t>Σεμινάριο, εργαστήριο</w:t>
      </w:r>
      <w:r w:rsidRPr="00831167">
        <w:rPr>
          <w:sz w:val="20"/>
          <w:szCs w:val="20"/>
          <w:lang w:val="el-GR"/>
        </w:rPr>
        <w:t xml:space="preserve"> </w:t>
      </w:r>
      <w:proofErr w:type="spellStart"/>
      <w:r w:rsidRPr="00611AB3">
        <w:rPr>
          <w:b/>
          <w:sz w:val="20"/>
          <w:szCs w:val="20"/>
          <w:lang w:val="el-GR"/>
        </w:rPr>
        <w:t>συστημικής</w:t>
      </w:r>
      <w:proofErr w:type="spellEnd"/>
      <w:r w:rsidRPr="00611AB3">
        <w:rPr>
          <w:b/>
          <w:sz w:val="20"/>
          <w:szCs w:val="20"/>
          <w:lang w:val="el-GR"/>
        </w:rPr>
        <w:t xml:space="preserve"> θεραπείας</w:t>
      </w:r>
      <w:r w:rsidRPr="00611AB3">
        <w:rPr>
          <w:b/>
          <w:sz w:val="20"/>
          <w:szCs w:val="20"/>
          <w:lang w:val="el-GR"/>
        </w:rPr>
        <w:tab/>
      </w:r>
      <w:sdt>
        <w:sdtPr>
          <w:rPr>
            <w:b/>
            <w:sz w:val="20"/>
            <w:szCs w:val="20"/>
            <w:lang w:val="el-GR"/>
          </w:rPr>
          <w:id w:val="1383282"/>
          <w:placeholder>
            <w:docPart w:val="03F13F77C2AD4C23865F8FD4C102C566"/>
          </w:placeholder>
          <w:date>
            <w:dateFormat w:val="YYYY"/>
            <w:lid w:val="en-US"/>
            <w:storeMappedDataAs w:val="dateTime"/>
            <w:calendar w:val="gregorian"/>
          </w:date>
        </w:sdtPr>
        <w:sdtContent>
          <w:r w:rsidRPr="00611AB3">
            <w:rPr>
              <w:b/>
              <w:sz w:val="20"/>
              <w:szCs w:val="20"/>
              <w:lang w:val="el-GR"/>
            </w:rPr>
            <w:t>9.2011-6.2012</w:t>
          </w:r>
        </w:sdtContent>
      </w:sdt>
    </w:p>
    <w:p w:rsidR="00FC71AE" w:rsidRPr="00611AB3" w:rsidRDefault="00FC71AE" w:rsidP="00FC71AE">
      <w:pPr>
        <w:pStyle w:val="NormalBodyText"/>
        <w:rPr>
          <w:sz w:val="20"/>
          <w:szCs w:val="20"/>
          <w:lang w:val="el-GR"/>
        </w:rPr>
      </w:pPr>
      <w:r w:rsidRPr="00831167">
        <w:rPr>
          <w:sz w:val="20"/>
          <w:szCs w:val="20"/>
          <w:lang w:val="el-GR"/>
        </w:rPr>
        <w:t xml:space="preserve">Θέμα: </w:t>
      </w:r>
      <w:r>
        <w:rPr>
          <w:sz w:val="20"/>
          <w:szCs w:val="20"/>
          <w:lang w:val="el-GR"/>
        </w:rPr>
        <w:t>«Ψυχικά μοντέλα»</w:t>
      </w:r>
    </w:p>
    <w:p w:rsidR="00611AB3" w:rsidRDefault="00611AB3" w:rsidP="00FC71AE">
      <w:pPr>
        <w:pStyle w:val="NormalBodyText"/>
        <w:rPr>
          <w:sz w:val="20"/>
          <w:szCs w:val="20"/>
          <w:lang w:val="el-GR"/>
        </w:rPr>
      </w:pPr>
    </w:p>
    <w:p w:rsidR="00611AB3" w:rsidRPr="00611AB3" w:rsidRDefault="00611AB3" w:rsidP="00FC71AE">
      <w:pPr>
        <w:pStyle w:val="NormalBodyText"/>
        <w:rPr>
          <w:sz w:val="20"/>
          <w:szCs w:val="20"/>
          <w:lang w:val="el-GR"/>
        </w:rPr>
      </w:pPr>
      <w:r>
        <w:rPr>
          <w:sz w:val="20"/>
          <w:szCs w:val="20"/>
        </w:rPr>
        <w:t>ISON</w:t>
      </w:r>
      <w:r w:rsidRPr="00611AB3">
        <w:rPr>
          <w:sz w:val="20"/>
          <w:szCs w:val="20"/>
          <w:lang w:val="el-GR"/>
        </w:rPr>
        <w:t xml:space="preserve"> </w:t>
      </w:r>
      <w:proofErr w:type="spellStart"/>
      <w:r>
        <w:rPr>
          <w:sz w:val="20"/>
          <w:szCs w:val="20"/>
        </w:rPr>
        <w:t>Psychometrica</w:t>
      </w:r>
      <w:proofErr w:type="spellEnd"/>
    </w:p>
    <w:p w:rsidR="00611AB3" w:rsidRPr="00611AB3" w:rsidRDefault="00611AB3" w:rsidP="00FC71AE">
      <w:pPr>
        <w:pStyle w:val="NormalBodyText"/>
        <w:rPr>
          <w:b/>
          <w:sz w:val="20"/>
          <w:szCs w:val="20"/>
          <w:lang w:val="el-GR"/>
        </w:rPr>
      </w:pPr>
      <w:r w:rsidRPr="00611AB3">
        <w:rPr>
          <w:b/>
          <w:sz w:val="20"/>
          <w:szCs w:val="20"/>
          <w:lang w:val="el-GR"/>
        </w:rPr>
        <w:t>Σεμινάριο</w:t>
      </w:r>
    </w:p>
    <w:p w:rsidR="00611AB3" w:rsidRPr="00611AB3" w:rsidRDefault="00611AB3" w:rsidP="00FC71AE">
      <w:pPr>
        <w:pStyle w:val="NormalBodyText"/>
        <w:rPr>
          <w:b/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Θέμα: χορήγηση, χρήση και ερμηνεία του Τεστ </w:t>
      </w:r>
      <w:r>
        <w:rPr>
          <w:sz w:val="20"/>
          <w:szCs w:val="20"/>
        </w:rPr>
        <w:t>Rorschach</w:t>
      </w:r>
      <w:r w:rsidRPr="00611AB3">
        <w:rPr>
          <w:sz w:val="20"/>
          <w:szCs w:val="20"/>
          <w:lang w:val="el-GR"/>
        </w:rPr>
        <w:tab/>
      </w:r>
      <w:r w:rsidRPr="00611AB3">
        <w:rPr>
          <w:b/>
          <w:sz w:val="20"/>
          <w:szCs w:val="20"/>
          <w:lang w:val="el-GR"/>
        </w:rPr>
        <w:t>3.2012</w:t>
      </w:r>
    </w:p>
    <w:p w:rsidR="00611AB3" w:rsidRPr="00611AB3" w:rsidRDefault="00611AB3" w:rsidP="00FC71AE">
      <w:pPr>
        <w:pStyle w:val="NormalBodyText"/>
        <w:rPr>
          <w:b/>
          <w:sz w:val="20"/>
          <w:szCs w:val="20"/>
          <w:lang w:val="el-GR"/>
        </w:rPr>
      </w:pPr>
    </w:p>
    <w:p w:rsidR="00611AB3" w:rsidRPr="00611AB3" w:rsidRDefault="00611AB3" w:rsidP="00611AB3">
      <w:pPr>
        <w:pStyle w:val="NormalBodyText"/>
        <w:rPr>
          <w:sz w:val="20"/>
          <w:szCs w:val="20"/>
          <w:lang w:val="el-GR"/>
        </w:rPr>
      </w:pPr>
      <w:r>
        <w:rPr>
          <w:sz w:val="20"/>
          <w:szCs w:val="20"/>
        </w:rPr>
        <w:t>ISON</w:t>
      </w:r>
      <w:r w:rsidRPr="00611AB3">
        <w:rPr>
          <w:sz w:val="20"/>
          <w:szCs w:val="20"/>
          <w:lang w:val="el-GR"/>
        </w:rPr>
        <w:t xml:space="preserve"> </w:t>
      </w:r>
      <w:proofErr w:type="spellStart"/>
      <w:r>
        <w:rPr>
          <w:sz w:val="20"/>
          <w:szCs w:val="20"/>
        </w:rPr>
        <w:t>Psychometrica</w:t>
      </w:r>
      <w:proofErr w:type="spellEnd"/>
    </w:p>
    <w:p w:rsidR="00611AB3" w:rsidRPr="00611AB3" w:rsidRDefault="00611AB3" w:rsidP="00611AB3">
      <w:pPr>
        <w:pStyle w:val="NormalBodyText"/>
        <w:rPr>
          <w:b/>
          <w:sz w:val="20"/>
          <w:szCs w:val="20"/>
          <w:lang w:val="el-GR"/>
        </w:rPr>
      </w:pPr>
      <w:r w:rsidRPr="00611AB3">
        <w:rPr>
          <w:b/>
          <w:sz w:val="20"/>
          <w:szCs w:val="20"/>
          <w:lang w:val="el-GR"/>
        </w:rPr>
        <w:t>Σεμινάριο</w:t>
      </w:r>
    </w:p>
    <w:p w:rsidR="00611AB3" w:rsidRPr="00611AB3" w:rsidRDefault="00611AB3" w:rsidP="00611AB3">
      <w:pPr>
        <w:pStyle w:val="NormalBodyText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Θέμα: χορήγηση, χρήση και ερμηνεία του </w:t>
      </w:r>
      <w:r>
        <w:rPr>
          <w:sz w:val="20"/>
          <w:szCs w:val="20"/>
        </w:rPr>
        <w:t>TAT</w:t>
      </w:r>
      <w:r>
        <w:rPr>
          <w:sz w:val="20"/>
          <w:szCs w:val="20"/>
          <w:lang w:val="el-GR"/>
        </w:rPr>
        <w:tab/>
      </w:r>
      <w:r w:rsidRPr="00611AB3">
        <w:rPr>
          <w:b/>
          <w:sz w:val="20"/>
          <w:szCs w:val="20"/>
          <w:lang w:val="el-GR"/>
        </w:rPr>
        <w:t>5.2012</w:t>
      </w:r>
    </w:p>
    <w:p w:rsidR="00611AB3" w:rsidRPr="00611AB3" w:rsidRDefault="00611AB3" w:rsidP="00611AB3">
      <w:pPr>
        <w:pStyle w:val="NormalBodyText"/>
        <w:rPr>
          <w:sz w:val="20"/>
          <w:szCs w:val="20"/>
          <w:lang w:val="el-GR"/>
        </w:rPr>
      </w:pPr>
    </w:p>
    <w:p w:rsidR="00611AB3" w:rsidRPr="000B2183" w:rsidRDefault="00611AB3" w:rsidP="000B2183">
      <w:pPr>
        <w:pStyle w:val="NormalBodyText"/>
        <w:rPr>
          <w:sz w:val="20"/>
          <w:szCs w:val="20"/>
          <w:lang w:val="el-GR"/>
        </w:rPr>
      </w:pPr>
    </w:p>
    <w:p w:rsidR="00611AB3" w:rsidRPr="000B2183" w:rsidRDefault="00611AB3" w:rsidP="00FC71AE">
      <w:pPr>
        <w:pStyle w:val="NormalBodyText"/>
        <w:rPr>
          <w:sz w:val="20"/>
          <w:szCs w:val="20"/>
        </w:rPr>
      </w:pPr>
      <w:proofErr w:type="spellStart"/>
      <w:r w:rsidRPr="000B2183">
        <w:rPr>
          <w:sz w:val="20"/>
          <w:szCs w:val="20"/>
        </w:rPr>
        <w:t>Συστημικό</w:t>
      </w:r>
      <w:proofErr w:type="spellEnd"/>
      <w:r w:rsidRPr="000B2183">
        <w:rPr>
          <w:sz w:val="20"/>
          <w:szCs w:val="20"/>
        </w:rPr>
        <w:t xml:space="preserve"> Ινστιτούτο Θεσσαλονίκης</w:t>
      </w:r>
    </w:p>
    <w:p w:rsidR="00611AB3" w:rsidRDefault="00611AB3" w:rsidP="00FC71AE">
      <w:pPr>
        <w:pStyle w:val="NormalBodyText"/>
        <w:rPr>
          <w:b/>
          <w:sz w:val="20"/>
          <w:szCs w:val="20"/>
          <w:lang w:val="el-GR"/>
        </w:rPr>
      </w:pPr>
      <w:r w:rsidRPr="00611AB3">
        <w:rPr>
          <w:b/>
          <w:sz w:val="20"/>
          <w:szCs w:val="20"/>
          <w:lang w:val="el-GR"/>
        </w:rPr>
        <w:t xml:space="preserve">Εκπαιδευτικό πρόγραμμα </w:t>
      </w:r>
      <w:proofErr w:type="spellStart"/>
      <w:r w:rsidRPr="00611AB3">
        <w:rPr>
          <w:b/>
          <w:sz w:val="20"/>
          <w:szCs w:val="20"/>
          <w:lang w:val="el-GR"/>
        </w:rPr>
        <w:t>συστημικής</w:t>
      </w:r>
      <w:proofErr w:type="spellEnd"/>
      <w:r w:rsidRPr="00611AB3">
        <w:rPr>
          <w:b/>
          <w:sz w:val="20"/>
          <w:szCs w:val="20"/>
          <w:lang w:val="el-GR"/>
        </w:rPr>
        <w:t xml:space="preserve"> ψυχοθεραπείας</w:t>
      </w:r>
      <w:r w:rsidRPr="00611AB3">
        <w:rPr>
          <w:b/>
          <w:sz w:val="20"/>
          <w:szCs w:val="20"/>
          <w:lang w:val="el-GR"/>
        </w:rPr>
        <w:tab/>
        <w:t>3.2012- σήμερα</w:t>
      </w:r>
    </w:p>
    <w:p w:rsidR="000B2183" w:rsidRDefault="000B2183" w:rsidP="00FC71AE">
      <w:pPr>
        <w:pStyle w:val="NormalBodyText"/>
        <w:rPr>
          <w:b/>
          <w:sz w:val="20"/>
          <w:szCs w:val="20"/>
          <w:lang w:val="el-GR"/>
        </w:rPr>
      </w:pPr>
    </w:p>
    <w:p w:rsidR="000B2183" w:rsidRPr="000B2183" w:rsidRDefault="000B2183" w:rsidP="00FC71AE">
      <w:pPr>
        <w:pStyle w:val="NormalBodyText"/>
        <w:rPr>
          <w:sz w:val="20"/>
          <w:szCs w:val="20"/>
        </w:rPr>
      </w:pPr>
      <w:r w:rsidRPr="000B2183">
        <w:rPr>
          <w:sz w:val="20"/>
          <w:szCs w:val="20"/>
        </w:rPr>
        <w:t>Κέντρο Στήριξης Παιδιού και Εφήβου</w:t>
      </w:r>
    </w:p>
    <w:p w:rsidR="000B2183" w:rsidRDefault="000B2183" w:rsidP="00FC71AE">
      <w:pPr>
        <w:pStyle w:val="NormalBodyText"/>
        <w:rPr>
          <w:b/>
          <w:sz w:val="20"/>
          <w:szCs w:val="20"/>
          <w:lang w:val="el-GR"/>
        </w:rPr>
      </w:pPr>
      <w:r>
        <w:rPr>
          <w:b/>
          <w:sz w:val="20"/>
          <w:szCs w:val="20"/>
          <w:lang w:val="el-GR"/>
        </w:rPr>
        <w:t>Σεμινάριο</w:t>
      </w:r>
    </w:p>
    <w:p w:rsidR="000B2183" w:rsidRPr="000B2183" w:rsidRDefault="000B2183" w:rsidP="00FC71AE">
      <w:pPr>
        <w:pStyle w:val="NormalBodyText"/>
        <w:rPr>
          <w:sz w:val="20"/>
          <w:szCs w:val="20"/>
        </w:rPr>
      </w:pPr>
      <w:r w:rsidRPr="000B2183">
        <w:rPr>
          <w:sz w:val="20"/>
          <w:szCs w:val="20"/>
        </w:rPr>
        <w:t xml:space="preserve">Θέμα: χορήγηση, χρήση και ερμηνεία του </w:t>
      </w:r>
      <w:proofErr w:type="spellStart"/>
      <w:r w:rsidRPr="000B2183">
        <w:rPr>
          <w:sz w:val="20"/>
          <w:szCs w:val="20"/>
        </w:rPr>
        <w:t>Athina</w:t>
      </w:r>
      <w:proofErr w:type="spellEnd"/>
      <w:r w:rsidRPr="000B2183">
        <w:rPr>
          <w:sz w:val="20"/>
          <w:szCs w:val="20"/>
        </w:rPr>
        <w:t xml:space="preserve"> Test:διάγνωσης μαθησιακών δυσκολιών </w:t>
      </w:r>
      <w:r w:rsidRPr="000B2183">
        <w:rPr>
          <w:sz w:val="20"/>
          <w:szCs w:val="20"/>
        </w:rPr>
        <w:tab/>
      </w:r>
      <w:r w:rsidRPr="000B2183">
        <w:rPr>
          <w:b/>
          <w:sz w:val="20"/>
          <w:szCs w:val="20"/>
          <w:lang w:val="el-GR"/>
        </w:rPr>
        <w:t>10.2012</w:t>
      </w:r>
    </w:p>
    <w:p w:rsidR="00FC71AE" w:rsidRPr="00611AB3" w:rsidRDefault="00FC71AE" w:rsidP="00FC71AE">
      <w:pPr>
        <w:pStyle w:val="NormalBodyText"/>
        <w:rPr>
          <w:sz w:val="20"/>
          <w:szCs w:val="20"/>
          <w:lang w:val="el-GR"/>
        </w:rPr>
      </w:pPr>
    </w:p>
    <w:p w:rsidR="00FC71AE" w:rsidRPr="00611AB3" w:rsidRDefault="00FC71AE">
      <w:pPr>
        <w:pStyle w:val="NormalBodyText"/>
        <w:rPr>
          <w:sz w:val="20"/>
          <w:szCs w:val="20"/>
          <w:lang w:val="el-GR"/>
        </w:rPr>
      </w:pPr>
    </w:p>
    <w:p w:rsidR="00393A14" w:rsidRPr="00831167" w:rsidRDefault="001E31BF">
      <w:pPr>
        <w:pStyle w:val="SectionHeading"/>
        <w:rPr>
          <w:sz w:val="20"/>
          <w:szCs w:val="20"/>
          <w:lang w:val="el-GR"/>
        </w:rPr>
      </w:pPr>
      <w:r w:rsidRPr="00831167">
        <w:rPr>
          <w:sz w:val="20"/>
          <w:szCs w:val="20"/>
          <w:lang w:val="el-GR"/>
        </w:rPr>
        <w:t>ΕΜΠΕΙΡΙΑ εργασιασ</w:t>
      </w:r>
    </w:p>
    <w:p w:rsidR="00393A14" w:rsidRPr="00831167" w:rsidRDefault="001E31BF">
      <w:pPr>
        <w:pStyle w:val="Location"/>
        <w:rPr>
          <w:sz w:val="20"/>
          <w:szCs w:val="20"/>
          <w:lang w:val="el-GR"/>
        </w:rPr>
      </w:pPr>
      <w:r w:rsidRPr="00831167">
        <w:rPr>
          <w:sz w:val="20"/>
          <w:szCs w:val="20"/>
          <w:lang w:val="el-GR"/>
        </w:rPr>
        <w:t>Κρατικό Θεραπευτήριο Λέρου</w:t>
      </w:r>
    </w:p>
    <w:p w:rsidR="00393A14" w:rsidRPr="00831167" w:rsidRDefault="001E31BF">
      <w:pPr>
        <w:pStyle w:val="JobTitle"/>
        <w:rPr>
          <w:sz w:val="20"/>
          <w:szCs w:val="20"/>
          <w:lang w:val="el-GR"/>
        </w:rPr>
      </w:pPr>
      <w:r w:rsidRPr="00831167">
        <w:rPr>
          <w:sz w:val="20"/>
          <w:szCs w:val="20"/>
          <w:lang w:val="el-GR"/>
        </w:rPr>
        <w:t>Εθελοντική εργασία</w:t>
      </w:r>
      <w:r w:rsidR="008B2C55" w:rsidRPr="00831167">
        <w:rPr>
          <w:sz w:val="20"/>
          <w:szCs w:val="20"/>
          <w:lang w:val="el-GR"/>
        </w:rPr>
        <w:tab/>
      </w:r>
      <w:sdt>
        <w:sdtPr>
          <w:rPr>
            <w:sz w:val="20"/>
            <w:szCs w:val="20"/>
            <w:lang w:val="el-GR"/>
          </w:rPr>
          <w:id w:val="275215262"/>
          <w:placeholder>
            <w:docPart w:val="6626463CAC3744A0A7DD82C440A0310B"/>
          </w:placeholder>
          <w:date>
            <w:dateFormat w:val="YYYY"/>
            <w:lid w:val="en-US"/>
            <w:storeMappedDataAs w:val="dateTime"/>
            <w:calendar w:val="gregorian"/>
          </w:date>
        </w:sdtPr>
        <w:sdtContent>
          <w:r w:rsidRPr="00831167">
            <w:rPr>
              <w:sz w:val="20"/>
              <w:szCs w:val="20"/>
              <w:lang w:val="el-GR"/>
            </w:rPr>
            <w:t>8.2010</w:t>
          </w:r>
        </w:sdtContent>
      </w:sdt>
    </w:p>
    <w:p w:rsidR="00393A14" w:rsidRPr="00831167" w:rsidRDefault="001E31BF">
      <w:pPr>
        <w:pStyle w:val="SpaceAfter"/>
        <w:rPr>
          <w:sz w:val="20"/>
          <w:szCs w:val="20"/>
          <w:lang w:val="el-GR"/>
        </w:rPr>
      </w:pPr>
      <w:r w:rsidRPr="00831167">
        <w:rPr>
          <w:sz w:val="20"/>
          <w:szCs w:val="20"/>
          <w:lang w:val="el-GR"/>
        </w:rPr>
        <w:t>Συμμετοχή στο πρόγραμμα ψυχοκοινωνικής αποκατάστασης χρόνιων ασθενών.</w:t>
      </w:r>
    </w:p>
    <w:p w:rsidR="001E31BF" w:rsidRPr="00831167" w:rsidRDefault="001E31BF" w:rsidP="001E31BF">
      <w:pPr>
        <w:pStyle w:val="SpaceAfter"/>
        <w:spacing w:after="0" w:line="240" w:lineRule="auto"/>
        <w:ind w:left="289"/>
        <w:rPr>
          <w:sz w:val="20"/>
          <w:szCs w:val="20"/>
          <w:lang w:val="el-GR"/>
        </w:rPr>
      </w:pPr>
      <w:r w:rsidRPr="00C85C9E">
        <w:rPr>
          <w:b/>
          <w:sz w:val="20"/>
          <w:szCs w:val="20"/>
          <w:lang w:val="el-GR"/>
        </w:rPr>
        <w:t>Ιδιωτική εργασία</w:t>
      </w:r>
    </w:p>
    <w:p w:rsidR="00393A14" w:rsidRPr="00C85C9E" w:rsidRDefault="001E31BF" w:rsidP="00C85C9E">
      <w:pPr>
        <w:pStyle w:val="SpaceAfter"/>
        <w:spacing w:after="0" w:line="240" w:lineRule="auto"/>
        <w:ind w:left="289"/>
        <w:rPr>
          <w:sz w:val="20"/>
          <w:szCs w:val="20"/>
          <w:lang w:val="el-GR"/>
        </w:rPr>
      </w:pPr>
      <w:r w:rsidRPr="00831167">
        <w:rPr>
          <w:sz w:val="20"/>
          <w:szCs w:val="20"/>
          <w:lang w:val="el-GR"/>
        </w:rPr>
        <w:t xml:space="preserve">Διατήρηση γραφείου ψυχολόγου όπου ασκώ ιδιωτικά το επάγγελμα. </w:t>
      </w:r>
      <w:r w:rsidR="008B2C55" w:rsidRPr="00831167">
        <w:rPr>
          <w:sz w:val="20"/>
          <w:szCs w:val="20"/>
          <w:lang w:val="el-GR"/>
        </w:rPr>
        <w:tab/>
      </w:r>
      <w:sdt>
        <w:sdtPr>
          <w:rPr>
            <w:b/>
            <w:sz w:val="20"/>
            <w:szCs w:val="20"/>
            <w:lang w:val="el-GR"/>
          </w:rPr>
          <w:id w:val="275215274"/>
          <w:placeholder>
            <w:docPart w:val="1FE97894CDC74C11A1737CCF84E8C3D9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0B2183">
            <w:rPr>
              <w:b/>
              <w:sz w:val="20"/>
              <w:szCs w:val="20"/>
              <w:lang w:val="el-GR"/>
            </w:rPr>
            <w:t>1.2011- σήμερα</w:t>
          </w:r>
        </w:sdtContent>
      </w:sdt>
    </w:p>
    <w:p w:rsidR="00C85C9E" w:rsidRDefault="00C85C9E" w:rsidP="00C85C9E">
      <w:pPr>
        <w:pStyle w:val="SpaceAfter"/>
        <w:spacing w:after="0" w:line="240" w:lineRule="auto"/>
        <w:ind w:left="289"/>
        <w:rPr>
          <w:sz w:val="20"/>
          <w:szCs w:val="20"/>
          <w:lang w:val="el-GR"/>
        </w:rPr>
      </w:pPr>
    </w:p>
    <w:p w:rsidR="000B2183" w:rsidRPr="00C85C9E" w:rsidRDefault="00C85C9E" w:rsidP="00C85C9E">
      <w:pPr>
        <w:pStyle w:val="SpaceAfter"/>
        <w:spacing w:after="0" w:line="240" w:lineRule="auto"/>
        <w:ind w:left="289"/>
        <w:rPr>
          <w:b/>
          <w:sz w:val="20"/>
          <w:szCs w:val="20"/>
          <w:lang w:val="el-GR"/>
        </w:rPr>
      </w:pPr>
      <w:r w:rsidRPr="00C85C9E">
        <w:rPr>
          <w:b/>
          <w:sz w:val="20"/>
          <w:szCs w:val="20"/>
          <w:lang w:val="el-GR"/>
        </w:rPr>
        <w:t>Εκπαιδεύτρια</w:t>
      </w:r>
      <w:r w:rsidRPr="00C85C9E">
        <w:rPr>
          <w:sz w:val="20"/>
          <w:szCs w:val="20"/>
          <w:lang w:val="el-GR"/>
        </w:rPr>
        <w:t xml:space="preserve"> στο ΙΕΚ Αριδαίας( παράρτημα Έδεσσας) στο τμήμα Προσχολικής Αγωγής Ημερήσιας Φροντίδας Παιδιών με Ειδικές Ανάγκες</w:t>
      </w:r>
      <w:r>
        <w:rPr>
          <w:sz w:val="20"/>
          <w:szCs w:val="20"/>
          <w:lang w:val="el-GR"/>
        </w:rPr>
        <w:tab/>
      </w:r>
      <w:r w:rsidRPr="00C85C9E">
        <w:rPr>
          <w:b/>
          <w:sz w:val="20"/>
          <w:szCs w:val="20"/>
          <w:lang w:val="el-GR"/>
        </w:rPr>
        <w:t>10.2011-07.2012</w:t>
      </w:r>
    </w:p>
    <w:p w:rsidR="00393A14" w:rsidRPr="00831167" w:rsidRDefault="0065303D" w:rsidP="000B2183">
      <w:pPr>
        <w:pStyle w:val="SectionHeading"/>
        <w:rPr>
          <w:sz w:val="20"/>
          <w:szCs w:val="20"/>
          <w:lang w:val="el-GR"/>
        </w:rPr>
      </w:pPr>
      <w:r w:rsidRPr="00831167">
        <w:rPr>
          <w:sz w:val="20"/>
          <w:szCs w:val="20"/>
          <w:lang w:val="el-GR"/>
        </w:rPr>
        <w:lastRenderedPageBreak/>
        <w:t>ομιλιεσ</w:t>
      </w:r>
    </w:p>
    <w:p w:rsidR="00393A14" w:rsidRPr="00831167" w:rsidRDefault="00EC714D" w:rsidP="00C85C9E">
      <w:pPr>
        <w:pStyle w:val="SpaceAfter"/>
        <w:numPr>
          <w:ilvl w:val="0"/>
          <w:numId w:val="9"/>
        </w:numPr>
        <w:rPr>
          <w:sz w:val="20"/>
          <w:szCs w:val="20"/>
          <w:lang w:val="el-GR"/>
        </w:rPr>
      </w:pPr>
      <w:r w:rsidRPr="00831167">
        <w:rPr>
          <w:sz w:val="20"/>
          <w:szCs w:val="20"/>
          <w:lang w:val="el-GR"/>
        </w:rPr>
        <w:t>Εισηγήτρια στην Ημερίδα της Παιδαγω</w:t>
      </w:r>
      <w:r w:rsidR="000B2183">
        <w:rPr>
          <w:sz w:val="20"/>
          <w:szCs w:val="20"/>
          <w:lang w:val="el-GR"/>
        </w:rPr>
        <w:t xml:space="preserve">γικής Εταιρίας Ν. Πέλλας </w:t>
      </w:r>
      <w:r w:rsidR="008B2C55" w:rsidRPr="00831167">
        <w:rPr>
          <w:sz w:val="20"/>
          <w:szCs w:val="20"/>
          <w:lang w:val="el-GR"/>
        </w:rPr>
        <w:tab/>
      </w:r>
    </w:p>
    <w:p w:rsidR="00393A14" w:rsidRPr="00831167" w:rsidRDefault="00EC714D" w:rsidP="00C85C9E">
      <w:pPr>
        <w:pStyle w:val="SpaceAfter"/>
        <w:numPr>
          <w:ilvl w:val="0"/>
          <w:numId w:val="9"/>
        </w:numPr>
        <w:rPr>
          <w:sz w:val="20"/>
          <w:szCs w:val="20"/>
          <w:lang w:val="el-GR"/>
        </w:rPr>
      </w:pPr>
      <w:r w:rsidRPr="00831167">
        <w:rPr>
          <w:sz w:val="20"/>
          <w:szCs w:val="20"/>
          <w:lang w:val="el-GR"/>
        </w:rPr>
        <w:t>Βασική ομιλήτρια της εκδήλωσης του Συλλόγου Γονέων και Κηδεμόνων του 3</w:t>
      </w:r>
      <w:r w:rsidRPr="00831167">
        <w:rPr>
          <w:sz w:val="20"/>
          <w:szCs w:val="20"/>
          <w:vertAlign w:val="superscript"/>
          <w:lang w:val="el-GR"/>
        </w:rPr>
        <w:t>ου</w:t>
      </w:r>
      <w:r w:rsidRPr="00831167">
        <w:rPr>
          <w:sz w:val="20"/>
          <w:szCs w:val="20"/>
          <w:lang w:val="el-GR"/>
        </w:rPr>
        <w:t xml:space="preserve"> Δημοτικού Σχολείου Αριδαίας</w:t>
      </w:r>
      <w:r w:rsidR="008B2C55" w:rsidRPr="00831167">
        <w:rPr>
          <w:sz w:val="20"/>
          <w:szCs w:val="20"/>
          <w:lang w:val="el-GR"/>
        </w:rPr>
        <w:tab/>
      </w:r>
    </w:p>
    <w:p w:rsidR="00C85C9E" w:rsidRDefault="000B2183" w:rsidP="00C85C9E">
      <w:pPr>
        <w:pStyle w:val="SpaceAfter"/>
        <w:numPr>
          <w:ilvl w:val="0"/>
          <w:numId w:val="9"/>
        </w:numPr>
        <w:rPr>
          <w:sz w:val="20"/>
          <w:szCs w:val="20"/>
          <w:lang w:val="el-GR"/>
        </w:rPr>
      </w:pPr>
      <w:r w:rsidRPr="000B2183">
        <w:rPr>
          <w:sz w:val="20"/>
          <w:szCs w:val="20"/>
          <w:lang w:val="el-GR"/>
        </w:rPr>
        <w:t>Εισηγήτρια της εκδήλωσης των Συλλόγων Γονέων και Κηδεμόνων των Δημοτικών Σχολείων Αριδαίας</w:t>
      </w:r>
    </w:p>
    <w:p w:rsidR="00C85C9E" w:rsidRPr="00C85C9E" w:rsidRDefault="00C85C9E" w:rsidP="00C85C9E">
      <w:pPr>
        <w:pStyle w:val="SpaceAfter"/>
        <w:numPr>
          <w:ilvl w:val="0"/>
          <w:numId w:val="9"/>
        </w:numPr>
        <w:rPr>
          <w:sz w:val="20"/>
          <w:szCs w:val="20"/>
          <w:lang w:val="el-GR"/>
        </w:rPr>
      </w:pPr>
      <w:r w:rsidRPr="00C85C9E">
        <w:rPr>
          <w:sz w:val="20"/>
          <w:szCs w:val="20"/>
          <w:lang w:val="el-GR"/>
        </w:rPr>
        <w:t>Εισηγήτρια της εκδήλωσης τοπικών φροντιστηριακών μονάδων της Αριδαίας</w:t>
      </w:r>
    </w:p>
    <w:p w:rsidR="00C85C9E" w:rsidRPr="00C85C9E" w:rsidRDefault="00C85C9E" w:rsidP="00C85C9E">
      <w:pPr>
        <w:pStyle w:val="SpaceAfter"/>
        <w:numPr>
          <w:ilvl w:val="0"/>
          <w:numId w:val="9"/>
        </w:numPr>
        <w:rPr>
          <w:sz w:val="20"/>
          <w:szCs w:val="20"/>
          <w:lang w:val="el-GR"/>
        </w:rPr>
      </w:pPr>
      <w:r w:rsidRPr="00C85C9E">
        <w:rPr>
          <w:sz w:val="20"/>
          <w:szCs w:val="20"/>
          <w:lang w:val="el-GR"/>
        </w:rPr>
        <w:t>Εισηγήτρια της εκδήλωσης του Δημοτικού Σχολείου Προμάχων Αριδαίας</w:t>
      </w:r>
    </w:p>
    <w:p w:rsidR="00FC71AE" w:rsidRPr="000B2183" w:rsidRDefault="00C85C9E" w:rsidP="00C85C9E">
      <w:pPr>
        <w:pStyle w:val="SpaceAfter"/>
        <w:numPr>
          <w:ilvl w:val="0"/>
          <w:numId w:val="9"/>
        </w:numPr>
        <w:rPr>
          <w:sz w:val="20"/>
          <w:szCs w:val="20"/>
          <w:lang w:val="el-GR"/>
        </w:rPr>
      </w:pPr>
      <w:r w:rsidRPr="00C85C9E">
        <w:rPr>
          <w:sz w:val="20"/>
          <w:szCs w:val="20"/>
          <w:lang w:val="el-GR"/>
        </w:rPr>
        <w:t>Εισηγήτρια σε Ημερίδα Δημοτικού Σχολείου στον Λαγκαδά Θεσσαλονίκης</w:t>
      </w:r>
      <w:r>
        <w:rPr>
          <w:sz w:val="20"/>
          <w:szCs w:val="20"/>
          <w:lang w:val="el-GR"/>
        </w:rPr>
        <w:tab/>
      </w:r>
    </w:p>
    <w:p w:rsidR="0065303D" w:rsidRPr="00831167" w:rsidRDefault="0065303D" w:rsidP="0065303D">
      <w:pPr>
        <w:pStyle w:val="SpaceAfter"/>
        <w:rPr>
          <w:sz w:val="20"/>
          <w:szCs w:val="20"/>
          <w:lang w:val="el-GR"/>
        </w:rPr>
      </w:pPr>
      <w:r w:rsidRPr="00831167">
        <w:rPr>
          <w:sz w:val="20"/>
          <w:szCs w:val="20"/>
          <w:lang w:val="el-GR"/>
        </w:rPr>
        <w:tab/>
      </w:r>
    </w:p>
    <w:p w:rsidR="0065303D" w:rsidRPr="00831167" w:rsidRDefault="0065303D" w:rsidP="000B2183">
      <w:pPr>
        <w:pStyle w:val="SpaceAfter"/>
        <w:rPr>
          <w:sz w:val="20"/>
          <w:szCs w:val="20"/>
          <w:lang w:val="el-GR"/>
        </w:rPr>
      </w:pPr>
    </w:p>
    <w:p w:rsidR="00393A14" w:rsidRPr="00CA68C8" w:rsidRDefault="00186271">
      <w:pPr>
        <w:pStyle w:val="SectionHeading"/>
        <w:rPr>
          <w:sz w:val="20"/>
          <w:szCs w:val="20"/>
        </w:rPr>
      </w:pPr>
      <w:r w:rsidRPr="00831167">
        <w:rPr>
          <w:sz w:val="20"/>
          <w:szCs w:val="20"/>
          <w:lang w:val="el-GR"/>
        </w:rPr>
        <w:t>ΓΛΩΣΣΕΣ</w:t>
      </w:r>
    </w:p>
    <w:p w:rsidR="00393A14" w:rsidRPr="00831167" w:rsidRDefault="0065303D">
      <w:pPr>
        <w:pStyle w:val="NormalBodyText"/>
        <w:rPr>
          <w:sz w:val="20"/>
          <w:szCs w:val="20"/>
        </w:rPr>
      </w:pPr>
      <w:r w:rsidRPr="00831167">
        <w:rPr>
          <w:sz w:val="20"/>
          <w:szCs w:val="20"/>
          <w:lang w:val="el-GR"/>
        </w:rPr>
        <w:t>Αγγλικά</w:t>
      </w:r>
      <w:r w:rsidRPr="00831167">
        <w:rPr>
          <w:sz w:val="20"/>
          <w:szCs w:val="20"/>
        </w:rPr>
        <w:t xml:space="preserve"> – Lower degree, University of Michigan</w:t>
      </w:r>
    </w:p>
    <w:p w:rsidR="00393A14" w:rsidRPr="00831167" w:rsidRDefault="0065303D">
      <w:pPr>
        <w:pStyle w:val="NormalBodyText"/>
        <w:rPr>
          <w:sz w:val="20"/>
          <w:szCs w:val="20"/>
          <w:lang w:val="el-GR"/>
        </w:rPr>
      </w:pPr>
      <w:r w:rsidRPr="00831167">
        <w:rPr>
          <w:sz w:val="20"/>
          <w:szCs w:val="20"/>
          <w:lang w:val="el-GR"/>
        </w:rPr>
        <w:t xml:space="preserve">Ελληνική Νοηματική Γλώσσα  </w:t>
      </w:r>
    </w:p>
    <w:p w:rsidR="0065303D" w:rsidRPr="00831167" w:rsidRDefault="0065303D">
      <w:pPr>
        <w:pStyle w:val="SectionHeading"/>
        <w:rPr>
          <w:sz w:val="20"/>
          <w:szCs w:val="20"/>
          <w:lang w:val="el-GR"/>
        </w:rPr>
      </w:pPr>
      <w:r w:rsidRPr="00831167">
        <w:rPr>
          <w:sz w:val="20"/>
          <w:szCs w:val="20"/>
          <w:lang w:val="el-GR"/>
        </w:rPr>
        <w:t>ΓΝΩΣΗ ΗΛΕΚΤΟΝΙΚΟΥ ΥΠΟΛΟΓΙΣΤΗ</w:t>
      </w:r>
    </w:p>
    <w:p w:rsidR="00CA68C8" w:rsidRDefault="0065303D" w:rsidP="00CA68C8">
      <w:pPr>
        <w:pStyle w:val="NormalBodyText"/>
        <w:rPr>
          <w:sz w:val="20"/>
          <w:szCs w:val="20"/>
        </w:rPr>
      </w:pPr>
      <w:r w:rsidRPr="00831167">
        <w:rPr>
          <w:sz w:val="20"/>
          <w:szCs w:val="20"/>
          <w:lang w:val="el-GR"/>
        </w:rPr>
        <w:t xml:space="preserve">Κάτοχος </w:t>
      </w:r>
      <w:r w:rsidR="00CA68C8">
        <w:rPr>
          <w:sz w:val="20"/>
          <w:szCs w:val="20"/>
        </w:rPr>
        <w:t xml:space="preserve">ECDL </w:t>
      </w:r>
    </w:p>
    <w:p w:rsidR="00CA68C8" w:rsidRPr="00CA68C8" w:rsidRDefault="00CA68C8" w:rsidP="00CA68C8">
      <w:pPr>
        <w:pStyle w:val="NormalBodyText"/>
        <w:numPr>
          <w:ilvl w:val="0"/>
          <w:numId w:val="7"/>
        </w:numPr>
        <w:rPr>
          <w:sz w:val="20"/>
          <w:szCs w:val="20"/>
          <w:lang w:val="el-GR"/>
        </w:rPr>
      </w:pPr>
      <w:r>
        <w:rPr>
          <w:sz w:val="20"/>
          <w:szCs w:val="20"/>
        </w:rPr>
        <w:t>Word</w:t>
      </w:r>
    </w:p>
    <w:p w:rsidR="00CA68C8" w:rsidRPr="00CA68C8" w:rsidRDefault="00CA68C8" w:rsidP="00CA68C8">
      <w:pPr>
        <w:pStyle w:val="NormalBodyText"/>
        <w:numPr>
          <w:ilvl w:val="0"/>
          <w:numId w:val="7"/>
        </w:numPr>
        <w:rPr>
          <w:sz w:val="20"/>
          <w:szCs w:val="20"/>
          <w:lang w:val="el-GR"/>
        </w:rPr>
      </w:pPr>
      <w:r>
        <w:rPr>
          <w:sz w:val="20"/>
          <w:szCs w:val="20"/>
        </w:rPr>
        <w:t>Excel</w:t>
      </w:r>
    </w:p>
    <w:p w:rsidR="00CA68C8" w:rsidRPr="00CA68C8" w:rsidRDefault="00CA68C8" w:rsidP="00CA68C8">
      <w:pPr>
        <w:pStyle w:val="NormalBodyText"/>
        <w:numPr>
          <w:ilvl w:val="0"/>
          <w:numId w:val="7"/>
        </w:numPr>
        <w:rPr>
          <w:sz w:val="20"/>
          <w:szCs w:val="20"/>
          <w:lang w:val="el-GR"/>
        </w:rPr>
      </w:pPr>
      <w:r>
        <w:rPr>
          <w:sz w:val="20"/>
          <w:szCs w:val="20"/>
        </w:rPr>
        <w:t>Outlook-internet</w:t>
      </w:r>
    </w:p>
    <w:p w:rsidR="00CA68C8" w:rsidRPr="00831167" w:rsidRDefault="00CA68C8" w:rsidP="00C85C9E">
      <w:pPr>
        <w:pStyle w:val="NormalBodyText"/>
        <w:ind w:left="1008"/>
        <w:rPr>
          <w:sz w:val="20"/>
          <w:szCs w:val="20"/>
          <w:lang w:val="el-GR"/>
        </w:rPr>
      </w:pPr>
    </w:p>
    <w:sectPr w:rsidR="00CA68C8" w:rsidRPr="00831167" w:rsidSect="00186271">
      <w:headerReference w:type="default" r:id="rId10"/>
      <w:pgSz w:w="11907" w:h="16839" w:code="9"/>
      <w:pgMar w:top="1440" w:right="108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22D" w:rsidRDefault="005C122D">
      <w:pPr>
        <w:spacing w:line="240" w:lineRule="auto"/>
      </w:pPr>
      <w:r>
        <w:separator/>
      </w:r>
    </w:p>
  </w:endnote>
  <w:endnote w:type="continuationSeparator" w:id="0">
    <w:p w:rsidR="005C122D" w:rsidRDefault="005C122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22D" w:rsidRDefault="005C122D">
      <w:pPr>
        <w:spacing w:line="240" w:lineRule="auto"/>
      </w:pPr>
      <w:r>
        <w:separator/>
      </w:r>
    </w:p>
  </w:footnote>
  <w:footnote w:type="continuationSeparator" w:id="0">
    <w:p w:rsidR="005C122D" w:rsidRDefault="005C122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A14" w:rsidRDefault="006302FF">
    <w:pPr>
      <w:pStyle w:val="YourName"/>
    </w:pPr>
    <w:sdt>
      <w:sdtPr>
        <w:alias w:val="Author"/>
        <w:id w:val="32668048"/>
        <w:placeholder>
          <w:docPart w:val="5403D538F30F4D98A51F45A95884904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="00D22F46">
          <w:rPr>
            <w:lang w:val="el-GR"/>
          </w:rPr>
          <w:t>ΔΙΑΛΕΚΤΗ</w:t>
        </w:r>
      </w:sdtContent>
    </w:sdt>
    <w:r w:rsidR="008B2C55">
      <w:tab/>
      <w:t xml:space="preserve">Page </w:t>
    </w:r>
    <w:fldSimple w:instr=" PAGE   \* MERGEFORMAT ">
      <w:r w:rsidR="00C85C9E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CC2A1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2C04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42F41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AF8066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4097137"/>
    <w:multiLevelType w:val="hybridMultilevel"/>
    <w:tmpl w:val="4FC2433A"/>
    <w:lvl w:ilvl="0" w:tplc="0408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>
    <w:nsid w:val="253B0FA1"/>
    <w:multiLevelType w:val="hybridMultilevel"/>
    <w:tmpl w:val="AC2A65BE"/>
    <w:lvl w:ilvl="0" w:tplc="0408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>
    <w:nsid w:val="2E5D6061"/>
    <w:multiLevelType w:val="hybridMultilevel"/>
    <w:tmpl w:val="77E2BE30"/>
    <w:lvl w:ilvl="0" w:tplc="0408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>
    <w:nsid w:val="662C7A36"/>
    <w:multiLevelType w:val="hybridMultilevel"/>
    <w:tmpl w:val="6654444A"/>
    <w:lvl w:ilvl="0" w:tplc="0408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>
    <w:nsid w:val="6ACF59B5"/>
    <w:multiLevelType w:val="hybridMultilevel"/>
    <w:tmpl w:val="94FE7EC0"/>
    <w:lvl w:ilvl="0" w:tplc="0408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1001"/>
  <w:defaultTabStop w:val="720"/>
  <w:drawingGridHorizontalSpacing w:val="8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</w:compat>
  <w:rsids>
    <w:rsidRoot w:val="001079F6"/>
    <w:rsid w:val="00013EC7"/>
    <w:rsid w:val="000B2183"/>
    <w:rsid w:val="001079F6"/>
    <w:rsid w:val="00183469"/>
    <w:rsid w:val="001856E6"/>
    <w:rsid w:val="00186271"/>
    <w:rsid w:val="001E31BF"/>
    <w:rsid w:val="00393A14"/>
    <w:rsid w:val="00471A98"/>
    <w:rsid w:val="005502E6"/>
    <w:rsid w:val="005C122D"/>
    <w:rsid w:val="00611AB3"/>
    <w:rsid w:val="006302FF"/>
    <w:rsid w:val="0065303D"/>
    <w:rsid w:val="007D5E42"/>
    <w:rsid w:val="00831167"/>
    <w:rsid w:val="008B2C55"/>
    <w:rsid w:val="00A50111"/>
    <w:rsid w:val="00C85C9E"/>
    <w:rsid w:val="00CA68C8"/>
    <w:rsid w:val="00D22F46"/>
    <w:rsid w:val="00D36ED8"/>
    <w:rsid w:val="00EC714D"/>
    <w:rsid w:val="00FC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semiHidden/>
    <w:unhideWhenUsed/>
    <w:qFormat/>
    <w:rsid w:val="00393A14"/>
    <w:pPr>
      <w:spacing w:after="0" w:line="264" w:lineRule="auto"/>
    </w:pPr>
    <w:rPr>
      <w:sz w:val="16"/>
    </w:rPr>
  </w:style>
  <w:style w:type="paragraph" w:styleId="1">
    <w:name w:val="heading 1"/>
    <w:basedOn w:val="a"/>
    <w:next w:val="a"/>
    <w:link w:val="1Char"/>
    <w:uiPriority w:val="1"/>
    <w:semiHidden/>
    <w:unhideWhenUsed/>
    <w:qFormat/>
    <w:rsid w:val="00393A14"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2">
    <w:name w:val="heading 2"/>
    <w:basedOn w:val="a"/>
    <w:next w:val="a"/>
    <w:link w:val="2Char"/>
    <w:uiPriority w:val="1"/>
    <w:semiHidden/>
    <w:unhideWhenUsed/>
    <w:qFormat/>
    <w:rsid w:val="00393A14"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3">
    <w:name w:val="heading 3"/>
    <w:basedOn w:val="a"/>
    <w:next w:val="a"/>
    <w:link w:val="3Char"/>
    <w:uiPriority w:val="1"/>
    <w:semiHidden/>
    <w:unhideWhenUsed/>
    <w:qFormat/>
    <w:rsid w:val="00393A14"/>
    <w:pPr>
      <w:ind w:left="288"/>
      <w:outlineLvl w:val="2"/>
    </w:pPr>
    <w:rPr>
      <w:i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semiHidden/>
    <w:rsid w:val="00393A14"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2Char">
    <w:name w:val="Επικεφαλίδα 2 Char"/>
    <w:basedOn w:val="a0"/>
    <w:link w:val="2"/>
    <w:uiPriority w:val="1"/>
    <w:semiHidden/>
    <w:rsid w:val="00393A14"/>
    <w:rPr>
      <w:caps/>
      <w:color w:val="000000" w:themeColor="text1"/>
      <w:spacing w:val="10"/>
      <w:sz w:val="16"/>
    </w:rPr>
  </w:style>
  <w:style w:type="character" w:customStyle="1" w:styleId="3Char">
    <w:name w:val="Επικεφαλίδα 3 Char"/>
    <w:basedOn w:val="a0"/>
    <w:link w:val="3"/>
    <w:uiPriority w:val="1"/>
    <w:semiHidden/>
    <w:rsid w:val="00393A14"/>
    <w:rPr>
      <w:i/>
      <w:sz w:val="16"/>
    </w:rPr>
  </w:style>
  <w:style w:type="paragraph" w:customStyle="1" w:styleId="JobTitle">
    <w:name w:val="Job Title"/>
    <w:basedOn w:val="a"/>
    <w:link w:val="JobTitleChar"/>
    <w:qFormat/>
    <w:rsid w:val="00393A14"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a0"/>
    <w:link w:val="JobTitle"/>
    <w:rsid w:val="00393A14"/>
    <w:rPr>
      <w:b/>
      <w:sz w:val="16"/>
    </w:rPr>
  </w:style>
  <w:style w:type="paragraph" w:customStyle="1" w:styleId="ContactInformation">
    <w:name w:val="Contact Information"/>
    <w:basedOn w:val="a"/>
    <w:qFormat/>
    <w:rsid w:val="00393A14"/>
    <w:pPr>
      <w:spacing w:after="400"/>
      <w:ind w:left="288"/>
    </w:pPr>
  </w:style>
  <w:style w:type="paragraph" w:customStyle="1" w:styleId="NormalBodyText">
    <w:name w:val="Normal Body Text"/>
    <w:basedOn w:val="a"/>
    <w:qFormat/>
    <w:rsid w:val="00393A14"/>
    <w:pPr>
      <w:tabs>
        <w:tab w:val="left" w:pos="7560"/>
      </w:tabs>
      <w:ind w:left="288"/>
    </w:pPr>
  </w:style>
  <w:style w:type="paragraph" w:customStyle="1" w:styleId="AllCaps">
    <w:name w:val="All Caps"/>
    <w:basedOn w:val="a"/>
    <w:semiHidden/>
    <w:unhideWhenUsed/>
    <w:qFormat/>
    <w:rsid w:val="00393A14"/>
    <w:rPr>
      <w:caps/>
      <w:spacing w:val="20"/>
      <w:sz w:val="15"/>
    </w:rPr>
  </w:style>
  <w:style w:type="paragraph" w:customStyle="1" w:styleId="Location">
    <w:name w:val="Location"/>
    <w:basedOn w:val="a"/>
    <w:qFormat/>
    <w:rsid w:val="00393A14"/>
    <w:pPr>
      <w:ind w:left="288"/>
    </w:pPr>
  </w:style>
  <w:style w:type="paragraph" w:customStyle="1" w:styleId="SpaceAfter">
    <w:name w:val="Space After"/>
    <w:basedOn w:val="a"/>
    <w:qFormat/>
    <w:rsid w:val="00393A14"/>
    <w:pPr>
      <w:tabs>
        <w:tab w:val="left" w:pos="7560"/>
      </w:tabs>
      <w:spacing w:after="160"/>
      <w:ind w:left="288" w:right="2880"/>
    </w:pPr>
  </w:style>
  <w:style w:type="character" w:styleId="a3">
    <w:name w:val="Placeholder Text"/>
    <w:basedOn w:val="a0"/>
    <w:uiPriority w:val="99"/>
    <w:semiHidden/>
    <w:rsid w:val="00393A14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393A14"/>
    <w:pPr>
      <w:spacing w:line="240" w:lineRule="auto"/>
    </w:pPr>
    <w:rPr>
      <w:rFonts w:ascii="Tahoma" w:hAnsi="Tahoma" w:cs="Tahoma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93A14"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a"/>
    <w:qFormat/>
    <w:rsid w:val="00393A14"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a"/>
    <w:qFormat/>
    <w:rsid w:val="00393A14"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a"/>
    <w:qFormat/>
    <w:rsid w:val="00393A14"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a"/>
    <w:qFormat/>
    <w:rsid w:val="00393A14"/>
    <w:pPr>
      <w:ind w:left="288"/>
      <w:outlineLvl w:val="2"/>
    </w:pPr>
    <w:rPr>
      <w:i/>
    </w:rPr>
  </w:style>
  <w:style w:type="paragraph" w:styleId="a5">
    <w:name w:val="header"/>
    <w:basedOn w:val="a"/>
    <w:link w:val="Char0"/>
    <w:uiPriority w:val="99"/>
    <w:semiHidden/>
    <w:unhideWhenUsed/>
    <w:rsid w:val="00393A14"/>
    <w:pPr>
      <w:tabs>
        <w:tab w:val="center" w:pos="4680"/>
        <w:tab w:val="right" w:pos="9360"/>
      </w:tabs>
      <w:spacing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393A14"/>
    <w:rPr>
      <w:sz w:val="16"/>
    </w:rPr>
  </w:style>
  <w:style w:type="paragraph" w:styleId="a6">
    <w:name w:val="footer"/>
    <w:basedOn w:val="a"/>
    <w:link w:val="Char1"/>
    <w:uiPriority w:val="99"/>
    <w:semiHidden/>
    <w:unhideWhenUsed/>
    <w:rsid w:val="00393A14"/>
    <w:pPr>
      <w:tabs>
        <w:tab w:val="center" w:pos="4680"/>
        <w:tab w:val="right" w:pos="9360"/>
      </w:tabs>
      <w:spacing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393A14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916;&#921;&#913;&#923;&#917;&#922;&#932;&#919;\&#932;&#945;%20&#941;&#947;&#947;&#961;&#945;&#966;&#940;%20&#956;&#959;&#965;\&#915;&#917;&#929;&#913;&#925;&#932;&#918;&#919;%20&#916;&#921;&#913;&#923;&#917;&#922;&#932;&#919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DB1B6820BC04A35AB8FAA9C493610A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F43855D-3D97-4D64-BC8F-07AFDCE095CD}"/>
      </w:docPartPr>
      <w:docPartBody>
        <w:p w:rsidR="003C248A" w:rsidRDefault="00F31E31">
          <w:pPr>
            <w:pStyle w:val="9DB1B6820BC04A35AB8FAA9C493610A8"/>
          </w:pPr>
          <w:r>
            <w:t>[your name]</w:t>
          </w:r>
        </w:p>
      </w:docPartBody>
    </w:docPart>
    <w:docPart>
      <w:docPartPr>
        <w:name w:val="8EA60F64936842B4BA7E9C033CC0292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15E6093-74AB-4789-A362-2F3E8BB70BDD}"/>
      </w:docPartPr>
      <w:docPartBody>
        <w:p w:rsidR="003C248A" w:rsidRDefault="00F31E31">
          <w:pPr>
            <w:pStyle w:val="8EA60F64936842B4BA7E9C033CC02923"/>
          </w:pPr>
          <w:r>
            <w:t>[Pick the Year]</w:t>
          </w:r>
        </w:p>
      </w:docPartBody>
    </w:docPart>
    <w:docPart>
      <w:docPartPr>
        <w:name w:val="70AD281497214CD99D11445B48816A9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CFC730-C752-4994-85C4-810F3311F913}"/>
      </w:docPartPr>
      <w:docPartBody>
        <w:p w:rsidR="003C248A" w:rsidRDefault="00F31E31">
          <w:pPr>
            <w:pStyle w:val="70AD281497214CD99D11445B48816A9A"/>
          </w:pPr>
          <w:r>
            <w:t>[Pick the Year]</w:t>
          </w:r>
        </w:p>
      </w:docPartBody>
    </w:docPart>
    <w:docPart>
      <w:docPartPr>
        <w:name w:val="E0587E228626455AAE5659F66F798A2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5280518-08B6-47A7-A6AE-E936BBA3A258}"/>
      </w:docPartPr>
      <w:docPartBody>
        <w:p w:rsidR="003C248A" w:rsidRDefault="00F31E31">
          <w:pPr>
            <w:pStyle w:val="E0587E228626455AAE5659F66F798A25"/>
          </w:pPr>
          <w:r>
            <w:t>[Pick the Year]</w:t>
          </w:r>
        </w:p>
      </w:docPartBody>
    </w:docPart>
    <w:docPart>
      <w:docPartPr>
        <w:name w:val="6626463CAC3744A0A7DD82C440A0310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9195E2C-3868-4208-8926-30FA7F2440F2}"/>
      </w:docPartPr>
      <w:docPartBody>
        <w:p w:rsidR="003C248A" w:rsidRDefault="00F31E31">
          <w:pPr>
            <w:pStyle w:val="6626463CAC3744A0A7DD82C440A0310B"/>
          </w:pPr>
          <w:r>
            <w:t>[Pick the Year]</w:t>
          </w:r>
        </w:p>
      </w:docPartBody>
    </w:docPart>
    <w:docPart>
      <w:docPartPr>
        <w:name w:val="1FE97894CDC74C11A1737CCF84E8C3D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9F9F0A6-9C1A-44F3-A980-86A1F73FF986}"/>
      </w:docPartPr>
      <w:docPartBody>
        <w:p w:rsidR="003C248A" w:rsidRDefault="00F31E31">
          <w:pPr>
            <w:pStyle w:val="1FE97894CDC74C11A1737CCF84E8C3D9"/>
          </w:pPr>
          <w:r>
            <w:t>[Pick the Year]</w:t>
          </w:r>
        </w:p>
      </w:docPartBody>
    </w:docPart>
    <w:docPart>
      <w:docPartPr>
        <w:name w:val="5403D538F30F4D98A51F45A95884904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FD1CC9-EAFD-4D76-960F-BBCD4F06A427}"/>
      </w:docPartPr>
      <w:docPartBody>
        <w:p w:rsidR="003C248A" w:rsidRDefault="00F31E31">
          <w:pPr>
            <w:pStyle w:val="5403D538F30F4D98A51F45A958849049"/>
          </w:pPr>
          <w:r>
            <w:rPr>
              <w:rStyle w:val="a3"/>
            </w:rPr>
            <w:t>[Your Name]</w:t>
          </w:r>
        </w:p>
      </w:docPartBody>
    </w:docPart>
    <w:docPart>
      <w:docPartPr>
        <w:name w:val="03F13F77C2AD4C23865F8FD4C102C56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B83E9E2-917F-458D-8E22-F686829E4000}"/>
      </w:docPartPr>
      <w:docPartBody>
        <w:p w:rsidR="00E12785" w:rsidRDefault="003C248A" w:rsidP="003C248A">
          <w:pPr>
            <w:pStyle w:val="03F13F77C2AD4C23865F8FD4C102C566"/>
          </w:pPr>
          <w:r>
            <w:t>[Pick the 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31E31"/>
    <w:rsid w:val="00321E97"/>
    <w:rsid w:val="003C248A"/>
    <w:rsid w:val="00E12785"/>
    <w:rsid w:val="00F31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DB1B6820BC04A35AB8FAA9C493610A8">
    <w:name w:val="9DB1B6820BC04A35AB8FAA9C493610A8"/>
    <w:rsid w:val="003C248A"/>
  </w:style>
  <w:style w:type="paragraph" w:customStyle="1" w:styleId="8EA60F64936842B4BA7E9C033CC02923">
    <w:name w:val="8EA60F64936842B4BA7E9C033CC02923"/>
    <w:rsid w:val="003C248A"/>
  </w:style>
  <w:style w:type="paragraph" w:customStyle="1" w:styleId="70AD281497214CD99D11445B48816A9A">
    <w:name w:val="70AD281497214CD99D11445B48816A9A"/>
    <w:rsid w:val="003C248A"/>
  </w:style>
  <w:style w:type="paragraph" w:customStyle="1" w:styleId="E0587E228626455AAE5659F66F798A25">
    <w:name w:val="E0587E228626455AAE5659F66F798A25"/>
    <w:rsid w:val="003C248A"/>
  </w:style>
  <w:style w:type="paragraph" w:customStyle="1" w:styleId="6626463CAC3744A0A7DD82C440A0310B">
    <w:name w:val="6626463CAC3744A0A7DD82C440A0310B"/>
    <w:rsid w:val="003C248A"/>
  </w:style>
  <w:style w:type="paragraph" w:customStyle="1" w:styleId="1FE97894CDC74C11A1737CCF84E8C3D9">
    <w:name w:val="1FE97894CDC74C11A1737CCF84E8C3D9"/>
    <w:rsid w:val="003C248A"/>
  </w:style>
  <w:style w:type="paragraph" w:customStyle="1" w:styleId="28FE394BAE3C4207823B9945FBBD9F90">
    <w:name w:val="28FE394BAE3C4207823B9945FBBD9F90"/>
    <w:rsid w:val="003C248A"/>
  </w:style>
  <w:style w:type="paragraph" w:customStyle="1" w:styleId="CEB00F1858C04D63BE19E7382F75D969">
    <w:name w:val="CEB00F1858C04D63BE19E7382F75D969"/>
    <w:rsid w:val="003C248A"/>
  </w:style>
  <w:style w:type="paragraph" w:customStyle="1" w:styleId="E98D41E75DCD4BBFADB9D70C11818017">
    <w:name w:val="E98D41E75DCD4BBFADB9D70C11818017"/>
    <w:rsid w:val="003C248A"/>
  </w:style>
  <w:style w:type="paragraph" w:customStyle="1" w:styleId="7E50D566F2BC4568B8D556B66F97C16F">
    <w:name w:val="7E50D566F2BC4568B8D556B66F97C16F"/>
    <w:rsid w:val="003C248A"/>
  </w:style>
  <w:style w:type="paragraph" w:customStyle="1" w:styleId="A89E6B8339FA4284B77E7573CC720EBF">
    <w:name w:val="A89E6B8339FA4284B77E7573CC720EBF"/>
    <w:rsid w:val="003C248A"/>
  </w:style>
  <w:style w:type="paragraph" w:customStyle="1" w:styleId="635E828F279546E3B784144634F9E419">
    <w:name w:val="635E828F279546E3B784144634F9E419"/>
    <w:rsid w:val="003C248A"/>
  </w:style>
  <w:style w:type="character" w:styleId="a3">
    <w:name w:val="Placeholder Text"/>
    <w:basedOn w:val="a0"/>
    <w:uiPriority w:val="99"/>
    <w:semiHidden/>
    <w:rsid w:val="003C248A"/>
    <w:rPr>
      <w:color w:val="808080"/>
    </w:rPr>
  </w:style>
  <w:style w:type="paragraph" w:customStyle="1" w:styleId="5403D538F30F4D98A51F45A958849049">
    <w:name w:val="5403D538F30F4D98A51F45A958849049"/>
    <w:rsid w:val="003C248A"/>
  </w:style>
  <w:style w:type="paragraph" w:customStyle="1" w:styleId="03F13F77C2AD4C23865F8FD4C102C566">
    <w:name w:val="03F13F77C2AD4C23865F8FD4C102C566"/>
    <w:rsid w:val="003C248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E6B03208763A44EB64B9FC8A84B4CC804005E48DE7B391D904E817F9F36E6EFDCBC" ma:contentTypeVersion="27" ma:contentTypeDescription="Create a new document." ma:contentTypeScope="" ma:versionID="f59015344ce38924cb8527d380e7ea99"/>
</file>

<file path=customXml/itemProps1.xml><?xml version="1.0" encoding="utf-8"?>
<ds:datastoreItem xmlns:ds="http://schemas.openxmlformats.org/officeDocument/2006/customXml" ds:itemID="{2B994454-E57B-4D9D-AE3A-DA47297F02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F1041F-C207-48EF-9DB0-DCC9A37BDB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509139-79C4-4DC9-A138-8A26024E2DDD}">
  <ds:schemaRefs>
    <ds:schemaRef ds:uri="http://schemas.microsoft.com/office/2006/metadata/contentType"/>
    <ds:schemaRef ds:uri="http://schemas.microsoft.com/office/2006/metadata/properties/metaAttribut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ΓΕΡΑΝΤΖΗ ΔΙΑΛΕΚΤΗ.dotx</Template>
  <TotalTime>31</TotalTime>
  <Pages>2</Pages>
  <Words>324</Words>
  <Characters>1755</Characters>
  <Application>Microsoft Office Word</Application>
  <DocSecurity>0</DocSecurity>
  <Lines>14</Lines>
  <Paragraphs>4</Paragraphs>
  <ScaleCrop>false</ScaleCrop>
  <HeadingPairs>
    <vt:vector size="8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8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21" baseType="lpstr">
      <vt:lpstr/>
      <vt:lpstr>ΓΕΡΑΝΤΖΗ &lt;ΔΙΑΛΕΚΤΗ&gt;</vt:lpstr>
      <vt:lpstr>    ΕΚΠΑΙΔΕΥΣΗ</vt:lpstr>
      <vt:lpstr>    ΕΜΠΕΙΡΙΑ εργασιασ</vt:lpstr>
      <vt:lpstr>    </vt:lpstr>
      <vt:lpstr>    ΔΗΜΟΣΙΕΥΣΕΙΣ, ΑΡΘΡΑ, ομιλιεσ</vt:lpstr>
      <vt:lpstr>    ΓΛΩΣΣΕΣ</vt:lpstr>
      <vt:lpstr>    ΓΝΩΣΗ ΗΛΕΚΤΟΝΙΚΟΥ ΥΠΟΛΟΓΙΣΤΗ</vt:lpstr>
      <vt:lpstr>    ΣΥΜΜΕΤΟΧΕΣ</vt:lpstr>
      <vt:lpstr/>
      <vt:lpstr>&lt;Microsoft Corporation&gt;</vt:lpstr>
      <vt:lpstr>    ΕΚΠΑΙΔΕΥΣΗ</vt:lpstr>
      <vt:lpstr>    ΒΡΑΒΕΙΑ</vt:lpstr>
      <vt:lpstr>    ΕΜΠΕΙΡΙΑ ΔΙΔΑΣΚΑΛΙΑΣ</vt:lpstr>
      <vt:lpstr>    ΣΧΕΤΙΚΗ ΕΜΠΕΙΡΙΑ</vt:lpstr>
      <vt:lpstr>    ΔΗΜΟΣΙΕΥΣΕΙΣ ΚΑΙ ΑΡΘΡΑ</vt:lpstr>
      <vt:lpstr>        [“Το φαινόμενο της διαπολιτισμικής επικοινωνίας τον 21ο αιώνα”]</vt:lpstr>
      <vt:lpstr>        [“Γιατί πολλά έγγραφα δεν είναι προσβάσιμα την εποχή της πληροφόρησης”]</vt:lpstr>
      <vt:lpstr>        [“Το προδομένο θηλυκό και τα σύγχρονα μέσα”]</vt:lpstr>
      <vt:lpstr>    ΓΛΩΣΣΕΣ</vt:lpstr>
      <vt:lpstr>    ΣΥΜΜΕΤΟΧΕΣ</vt:lpstr>
    </vt:vector>
  </TitlesOfParts>
  <Company>Microsoft Corporation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ΔΙΑΛΕΚΤΗ</dc:creator>
  <cp:keywords/>
  <dc:description/>
  <cp:lastModifiedBy>ΔΙΑΛΕΚΤΗ</cp:lastModifiedBy>
  <cp:revision>4</cp:revision>
  <cp:lastPrinted>2011-05-17T09:31:00Z</cp:lastPrinted>
  <dcterms:created xsi:type="dcterms:W3CDTF">2011-08-01T07:20:00Z</dcterms:created>
  <dcterms:modified xsi:type="dcterms:W3CDTF">2012-12-05T15:45:00Z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TC101695599990</vt:lpwstr>
  </property>
</Properties>
</file>